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A" w:rsidRPr="00CD493E" w:rsidRDefault="00630A0A" w:rsidP="00C323A5">
      <w:pPr>
        <w:spacing w:before="120" w:after="120" w:line="276" w:lineRule="auto"/>
        <w:jc w:val="center"/>
        <w:rPr>
          <w:b/>
          <w:sz w:val="28"/>
          <w:szCs w:val="28"/>
        </w:rPr>
      </w:pPr>
      <w:r w:rsidRPr="00CD493E">
        <w:rPr>
          <w:b/>
          <w:sz w:val="28"/>
          <w:szCs w:val="28"/>
        </w:rPr>
        <w:t>5130-</w:t>
      </w:r>
      <w:r w:rsidRPr="00CD493E">
        <w:rPr>
          <w:b/>
          <w:sz w:val="28"/>
          <w:szCs w:val="28"/>
          <w:lang w:val="en-US"/>
        </w:rPr>
        <w:t>PD</w:t>
      </w:r>
      <w:r w:rsidR="00B2097A" w:rsidRPr="00CD493E">
        <w:rPr>
          <w:b/>
          <w:sz w:val="28"/>
          <w:szCs w:val="28"/>
        </w:rPr>
        <w:t>.</w:t>
      </w:r>
      <w:r w:rsidR="00B2097A" w:rsidRPr="00CD493E">
        <w:rPr>
          <w:b/>
        </w:rPr>
        <w:t xml:space="preserve"> </w:t>
      </w:r>
      <w:r w:rsidR="00B2097A" w:rsidRPr="00CD493E">
        <w:rPr>
          <w:b/>
          <w:sz w:val="28"/>
          <w:szCs w:val="28"/>
        </w:rPr>
        <w:t>Модернизации систем безопасности на объектах КТК на территории РФ в рамках антитеррористической защиты по объектам НПС-3, НПС-Комсомольская, РП МТ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663"/>
        <w:gridCol w:w="6235"/>
      </w:tblGrid>
      <w:tr w:rsidR="00326349" w:rsidRPr="009B254B" w:rsidTr="00442FF4">
        <w:trPr>
          <w:jc w:val="center"/>
        </w:trPr>
        <w:tc>
          <w:tcPr>
            <w:tcW w:w="562" w:type="dxa"/>
            <w:vAlign w:val="center"/>
          </w:tcPr>
          <w:p w:rsidR="00326349" w:rsidRPr="00865526" w:rsidRDefault="00326349" w:rsidP="002A72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326349" w:rsidRPr="00865526" w:rsidRDefault="00326349" w:rsidP="002A72C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Запрос на разъяснение </w:t>
            </w:r>
          </w:p>
        </w:tc>
        <w:tc>
          <w:tcPr>
            <w:tcW w:w="6235" w:type="dxa"/>
          </w:tcPr>
          <w:p w:rsidR="00326349" w:rsidRPr="00865526" w:rsidRDefault="00326349" w:rsidP="00FE6E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349" w:rsidRPr="00865526" w:rsidRDefault="00326349" w:rsidP="00FE6E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</w:rPr>
              <w:t>Ответ КТК</w:t>
            </w:r>
          </w:p>
          <w:p w:rsidR="00326349" w:rsidRPr="00865526" w:rsidRDefault="00326349" w:rsidP="00FE6E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349" w:rsidRPr="00315B76" w:rsidTr="00442FF4">
        <w:trPr>
          <w:trHeight w:val="181"/>
          <w:jc w:val="center"/>
        </w:trPr>
        <w:tc>
          <w:tcPr>
            <w:tcW w:w="562" w:type="dxa"/>
            <w:vAlign w:val="center"/>
          </w:tcPr>
          <w:p w:rsidR="00326349" w:rsidRPr="00865526" w:rsidRDefault="00326349" w:rsidP="00044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</w:tcPr>
          <w:p w:rsidR="00326349" w:rsidRPr="00865526" w:rsidRDefault="00326349" w:rsidP="009E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Просим уточнить попадает ли закупка 5130-PD под ФЗ-223 и ФЗ-44?</w:t>
            </w:r>
          </w:p>
          <w:p w:rsidR="00326349" w:rsidRPr="00865526" w:rsidRDefault="00326349" w:rsidP="009E4E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349" w:rsidRPr="00865526" w:rsidRDefault="00326349" w:rsidP="009E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49" w:rsidRPr="00865526" w:rsidRDefault="00326349" w:rsidP="009E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49" w:rsidRPr="00865526" w:rsidRDefault="00326349" w:rsidP="009E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49" w:rsidRPr="00865526" w:rsidRDefault="00326349" w:rsidP="009E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326349" w:rsidRPr="00865526" w:rsidRDefault="00326349" w:rsidP="000F1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Нет, не попадает</w:t>
            </w:r>
          </w:p>
          <w:p w:rsidR="00326349" w:rsidRPr="00865526" w:rsidRDefault="00326349" w:rsidP="000F1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6349" w:rsidRPr="00865526" w:rsidRDefault="00326349" w:rsidP="000F1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6349" w:rsidRPr="00865526" w:rsidRDefault="00326349" w:rsidP="000F16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6349" w:rsidRPr="00865526" w:rsidRDefault="00326349" w:rsidP="00315B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6349" w:rsidRPr="009B254B" w:rsidTr="00442FF4">
        <w:trPr>
          <w:trHeight w:val="181"/>
          <w:jc w:val="center"/>
        </w:trPr>
        <w:tc>
          <w:tcPr>
            <w:tcW w:w="562" w:type="dxa"/>
            <w:vAlign w:val="center"/>
          </w:tcPr>
          <w:p w:rsidR="00326349" w:rsidRPr="00865526" w:rsidRDefault="00326349" w:rsidP="00044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</w:tcPr>
          <w:p w:rsidR="00326349" w:rsidRPr="00865526" w:rsidRDefault="00326349" w:rsidP="0026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Так же просим уточнить 27.07.2022 г. срок подачи предквалификационных документов? Какой срок подачи тендерного предложения? </w:t>
            </w:r>
          </w:p>
          <w:p w:rsidR="00326349" w:rsidRPr="00865526" w:rsidRDefault="00326349" w:rsidP="007A104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35" w:type="dxa"/>
          </w:tcPr>
          <w:p w:rsidR="00326349" w:rsidRPr="00865526" w:rsidRDefault="00326349" w:rsidP="00262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27.07.2022 г. срок подачи предквалификационных документов. Срок подачи тендерного пр</w:t>
            </w:r>
            <w:r w:rsidR="009D1786" w:rsidRPr="00865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дложения </w:t>
            </w:r>
            <w:proofErr w:type="gramStart"/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будет  дополнительно</w:t>
            </w:r>
            <w:proofErr w:type="gramEnd"/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 доведен до участников, прошедших предквалификацию.</w:t>
            </w:r>
          </w:p>
          <w:p w:rsidR="00326349" w:rsidRPr="00865526" w:rsidRDefault="00326349" w:rsidP="007A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49" w:rsidRPr="009B254B" w:rsidTr="00442FF4">
        <w:trPr>
          <w:trHeight w:val="1950"/>
          <w:jc w:val="center"/>
        </w:trPr>
        <w:tc>
          <w:tcPr>
            <w:tcW w:w="562" w:type="dxa"/>
            <w:vAlign w:val="center"/>
          </w:tcPr>
          <w:p w:rsidR="00326349" w:rsidRPr="00865526" w:rsidRDefault="00326349" w:rsidP="00044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</w:tcPr>
          <w:p w:rsidR="00326349" w:rsidRPr="00865526" w:rsidRDefault="00326349" w:rsidP="007A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Просим также сообщить, обязательно ли иметь допуск ко всем видам работ, указанным в опросном листе в п. 1.2, для участия в тендере 5130-PD Модернизации систем безопасности на объектах КТК на территории РФ в рамках антитеррористической защиты по объектам НПС-3, НПС-Комсомольская, РП МТ.</w:t>
            </w:r>
          </w:p>
        </w:tc>
        <w:tc>
          <w:tcPr>
            <w:tcW w:w="6235" w:type="dxa"/>
          </w:tcPr>
          <w:p w:rsidR="00442FF4" w:rsidRPr="00865526" w:rsidRDefault="00326349" w:rsidP="009D1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Допуск должен быть обязательно. </w:t>
            </w:r>
          </w:p>
          <w:p w:rsidR="00326349" w:rsidRPr="00865526" w:rsidRDefault="00326349" w:rsidP="009D1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случае, если у</w:t>
            </w:r>
            <w:r w:rsidR="00CD493E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1786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частника нет допуска к каким-либо видам работ, возможно привлечение субподряд</w:t>
            </w:r>
            <w:r w:rsidR="009D1786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</w:t>
            </w: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ков, обладающих допуском. К предквалификационной </w:t>
            </w:r>
            <w:proofErr w:type="gramStart"/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заявке  необходимо</w:t>
            </w:r>
            <w:proofErr w:type="gramEnd"/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приложить  документы и информацию о наличии допусков.</w:t>
            </w:r>
          </w:p>
          <w:p w:rsidR="004E1C19" w:rsidRPr="00865526" w:rsidRDefault="004E1C19" w:rsidP="009D1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E1C19" w:rsidRPr="00865526" w:rsidRDefault="004E1C19" w:rsidP="009D1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655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Дополнение Компании от 26.07.2022:</w:t>
            </w:r>
          </w:p>
          <w:p w:rsidR="004E1C19" w:rsidRPr="00865526" w:rsidRDefault="004E1C19" w:rsidP="009D1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E1C19" w:rsidRPr="00865526" w:rsidRDefault="004E1C19" w:rsidP="009D1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5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Подрядчик должен обеспечить квалификационные удостоверения лиц, осуществляющих работы, испытания, измерения, обследования (сварщиков, машинистов строительных машин и установок, рабочих-высотников, лиц, осуществляющих неразрушающий контроль и т.д.)</w:t>
            </w:r>
            <w:proofErr w:type="gramStart"/>
            <w:r w:rsidRPr="008655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)</w:t>
            </w:r>
            <w:proofErr w:type="gramEnd"/>
            <w:r w:rsidRPr="008655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а также наличие лиц, состоящих в реестре НОСТРОЙ.</w:t>
            </w:r>
          </w:p>
          <w:p w:rsidR="004E1C19" w:rsidRPr="00865526" w:rsidRDefault="004E1C19" w:rsidP="009D1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6349" w:rsidRPr="009B254B" w:rsidTr="00442FF4">
        <w:trPr>
          <w:trHeight w:val="181"/>
          <w:jc w:val="center"/>
        </w:trPr>
        <w:tc>
          <w:tcPr>
            <w:tcW w:w="562" w:type="dxa"/>
            <w:vAlign w:val="center"/>
          </w:tcPr>
          <w:p w:rsidR="00326349" w:rsidRPr="00865526" w:rsidRDefault="00326349" w:rsidP="00044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663" w:type="dxa"/>
          </w:tcPr>
          <w:p w:rsidR="00326349" w:rsidRPr="00865526" w:rsidRDefault="00326349" w:rsidP="007A10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Вас предоставить доступ к тендерной документации.</w:t>
            </w:r>
          </w:p>
        </w:tc>
        <w:tc>
          <w:tcPr>
            <w:tcW w:w="6235" w:type="dxa"/>
          </w:tcPr>
          <w:p w:rsidR="00326349" w:rsidRPr="00865526" w:rsidRDefault="00326349" w:rsidP="009D1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данном этапе проходит предквалификация </w:t>
            </w:r>
            <w:r w:rsidR="00675CE4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участников, доступ к тендерной документации будет предоставлен уч</w:t>
            </w:r>
            <w:r w:rsidR="009D1786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</w:t>
            </w:r>
            <w:r w:rsidR="00675CE4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никам, </w:t>
            </w:r>
            <w:r w:rsidR="009D1786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успешно </w:t>
            </w:r>
            <w:r w:rsidR="00675CE4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прошедшим предквалификацию</w:t>
            </w:r>
          </w:p>
          <w:p w:rsidR="004F3054" w:rsidRPr="00865526" w:rsidRDefault="004F3054" w:rsidP="009D1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5CE4" w:rsidRPr="009B254B" w:rsidTr="00442FF4">
        <w:trPr>
          <w:trHeight w:val="181"/>
          <w:jc w:val="center"/>
        </w:trPr>
        <w:tc>
          <w:tcPr>
            <w:tcW w:w="562" w:type="dxa"/>
            <w:vAlign w:val="center"/>
          </w:tcPr>
          <w:p w:rsidR="00675CE4" w:rsidRPr="00865526" w:rsidRDefault="00675CE4" w:rsidP="004F3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3" w:type="dxa"/>
          </w:tcPr>
          <w:p w:rsidR="00675CE4" w:rsidRPr="00865526" w:rsidRDefault="00675CE4" w:rsidP="004F36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п. 4.2 необходимо предоставить список поставщиков МТР в регионе.</w:t>
            </w:r>
          </w:p>
          <w:p w:rsidR="00675CE4" w:rsidRPr="00865526" w:rsidRDefault="00675CE4" w:rsidP="004F36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уточнить, мы можем указать в форме 5 поставщиков региона присут</w:t>
            </w:r>
            <w:r w:rsidR="004F3054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вия </w:t>
            </w:r>
            <w:proofErr w:type="gramStart"/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  (</w:t>
            </w:r>
            <w:proofErr w:type="gramEnd"/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например, Приволжский федеральный округ)?</w:t>
            </w:r>
          </w:p>
          <w:p w:rsidR="00675CE4" w:rsidRPr="00865526" w:rsidRDefault="00675CE4" w:rsidP="004F360A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поставщиков необходимо указать в регионе выполнения работ (Южный федеральный округ)?</w:t>
            </w:r>
          </w:p>
        </w:tc>
        <w:tc>
          <w:tcPr>
            <w:tcW w:w="6235" w:type="dxa"/>
          </w:tcPr>
          <w:p w:rsidR="009D1786" w:rsidRPr="00865526" w:rsidRDefault="009D1786" w:rsidP="001F1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 указать</w:t>
            </w:r>
            <w:r w:rsidR="004F360A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поставщиков, с которыми у участника имеются </w:t>
            </w:r>
            <w:r w:rsidR="003661CF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рамочные договоры</w:t>
            </w:r>
            <w:r w:rsidR="001F1B1D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предмету предквалификации, список поставщиков в регионах выполнения работ и в регионах присутствия участника</w:t>
            </w:r>
          </w:p>
          <w:p w:rsidR="00675CE4" w:rsidRPr="00865526" w:rsidRDefault="00675CE4" w:rsidP="001F1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54" w:rsidRPr="00865526" w:rsidRDefault="004F3054" w:rsidP="001F1B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  <w:p w:rsidR="001F1B1D" w:rsidRPr="00865526" w:rsidRDefault="001F1B1D" w:rsidP="004F36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5CE4" w:rsidRPr="009B254B" w:rsidTr="00442FF4">
        <w:trPr>
          <w:trHeight w:val="181"/>
          <w:jc w:val="center"/>
        </w:trPr>
        <w:tc>
          <w:tcPr>
            <w:tcW w:w="562" w:type="dxa"/>
            <w:vAlign w:val="center"/>
          </w:tcPr>
          <w:p w:rsidR="00675CE4" w:rsidRPr="00865526" w:rsidRDefault="00675CE4" w:rsidP="004F3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663" w:type="dxa"/>
          </w:tcPr>
          <w:p w:rsidR="00675CE4" w:rsidRPr="00865526" w:rsidRDefault="00675CE4" w:rsidP="004F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Т.к. Рабочая документация предоставляется по факту прохождения квалификации уточните пожалуйста и нет возможности ознакомиться со всей номенклатурой</w:t>
            </w:r>
            <w:r w:rsidR="00442FF4" w:rsidRPr="00865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в проекте просим уточнить на какой именно материал нужно предоставить информацию по форме №5 в файле «05_Формы к опросному листу 08062022»</w:t>
            </w:r>
          </w:p>
          <w:p w:rsidR="00675CE4" w:rsidRPr="00865526" w:rsidRDefault="00675CE4" w:rsidP="004F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E4" w:rsidRPr="00865526" w:rsidRDefault="00675CE4" w:rsidP="004F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Возможно ли получение РД до прохождения квалификации, для ускорения расчётов по проекту, с подписанием соглашения о конфиденциальности?</w:t>
            </w:r>
          </w:p>
        </w:tc>
        <w:tc>
          <w:tcPr>
            <w:tcW w:w="6235" w:type="dxa"/>
          </w:tcPr>
          <w:p w:rsidR="00442FF4" w:rsidRPr="00865526" w:rsidRDefault="009D1786" w:rsidP="009D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Допустимо указать</w:t>
            </w:r>
            <w:r w:rsidR="004F3054"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 общую </w:t>
            </w:r>
            <w:proofErr w:type="gramStart"/>
            <w:r w:rsidR="004F3054"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054" w:rsidRPr="00865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F3054"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4F3054" w:rsidRPr="0086552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работ</w:t>
            </w:r>
            <w:r w:rsidR="00442FF4"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предквалификации.</w:t>
            </w:r>
          </w:p>
          <w:p w:rsidR="00442FF4" w:rsidRPr="00865526" w:rsidRDefault="00442FF4" w:rsidP="009D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</w:t>
            </w:r>
            <w:r w:rsidR="009D1786"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РД </w:t>
            </w:r>
            <w:r w:rsidR="004F3054"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="009D1786" w:rsidRPr="00865526">
              <w:rPr>
                <w:rFonts w:ascii="Times New Roman" w:hAnsi="Times New Roman" w:cs="Times New Roman"/>
                <w:sz w:val="24"/>
                <w:szCs w:val="24"/>
              </w:rPr>
              <w:t>не направляется.</w:t>
            </w:r>
          </w:p>
          <w:p w:rsidR="009D1786" w:rsidRPr="00865526" w:rsidRDefault="004F3054" w:rsidP="00CD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Участникам, успешно прошедшим предквалификацию, </w:t>
            </w:r>
            <w:r w:rsidR="00442FF4" w:rsidRPr="00865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составе запроса предложения </w:t>
            </w: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будет направлен детальный запрос </w:t>
            </w:r>
            <w:r w:rsidR="00CD493E" w:rsidRPr="008655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 МТР по РД</w:t>
            </w:r>
            <w:r w:rsidR="00745157" w:rsidRPr="0086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60A" w:rsidRPr="009B254B" w:rsidTr="00442FF4">
        <w:trPr>
          <w:trHeight w:val="181"/>
          <w:jc w:val="center"/>
        </w:trPr>
        <w:tc>
          <w:tcPr>
            <w:tcW w:w="562" w:type="dxa"/>
            <w:vAlign w:val="center"/>
          </w:tcPr>
          <w:p w:rsidR="004F360A" w:rsidRPr="00865526" w:rsidRDefault="004F360A" w:rsidP="004F3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663" w:type="dxa"/>
          </w:tcPr>
          <w:p w:rsidR="00C323A5" w:rsidRPr="00865526" w:rsidRDefault="00C323A5" w:rsidP="00C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Просим </w:t>
            </w:r>
            <w:proofErr w:type="gramStart"/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разъяснить  п.</w:t>
            </w:r>
            <w:proofErr w:type="gramEnd"/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 1.2 опросного листа Предквалификационной заявки:</w:t>
            </w:r>
          </w:p>
          <w:p w:rsidR="00C323A5" w:rsidRPr="00865526" w:rsidRDefault="00C323A5" w:rsidP="00C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5" w:rsidRPr="00865526" w:rsidRDefault="00C323A5" w:rsidP="00C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С 01.07.2017 г. было прекращено действие Свидетельств о допуске (Ч.1 ст. 3 ФЗ от 29.12.2004 г. №191-ФЗ), с этого момента право осуществлении соответствующей </w:t>
            </w:r>
            <w:proofErr w:type="gramStart"/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деятельности  подтверждается</w:t>
            </w:r>
            <w:proofErr w:type="gramEnd"/>
            <w:r w:rsidRPr="00865526">
              <w:rPr>
                <w:rFonts w:ascii="Times New Roman" w:hAnsi="Times New Roman" w:cs="Times New Roman"/>
                <w:sz w:val="24"/>
                <w:szCs w:val="24"/>
              </w:rPr>
              <w:t xml:space="preserve"> выпиской из СРО (без расшифровки видов деятельности).</w:t>
            </w:r>
          </w:p>
          <w:p w:rsidR="00C323A5" w:rsidRPr="00865526" w:rsidRDefault="00C323A5" w:rsidP="00C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Достаточно ли предоставление выписки из СРО для подтверждения соответствия по п. 1.2 опросного листа Предквалификационной заявки?</w:t>
            </w:r>
          </w:p>
          <w:p w:rsidR="004F360A" w:rsidRPr="00865526" w:rsidRDefault="00C323A5" w:rsidP="00C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Или нужно предоставлять дополнительные документы? Если нужно, подскажите пожалуйста какие документы?</w:t>
            </w:r>
          </w:p>
          <w:p w:rsidR="00CD493E" w:rsidRPr="00865526" w:rsidRDefault="00CD493E" w:rsidP="00C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C323A5" w:rsidRPr="00865526" w:rsidRDefault="00C323A5" w:rsidP="009D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Необходимо предоставить копию свидетельства С</w:t>
            </w:r>
            <w:r w:rsidR="009D1786" w:rsidRPr="00865526">
              <w:rPr>
                <w:rFonts w:ascii="Times New Roman" w:hAnsi="Times New Roman" w:cs="Times New Roman"/>
                <w:sz w:val="24"/>
                <w:szCs w:val="24"/>
              </w:rPr>
              <w:t>РО, а также указать все виды дея</w:t>
            </w: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тельности участника предквалификации</w:t>
            </w:r>
            <w:r w:rsidR="009D1786" w:rsidRPr="0086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786" w:rsidRPr="00865526" w:rsidRDefault="009D1786" w:rsidP="009D17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D1786" w:rsidRPr="00865526" w:rsidRDefault="009D1786" w:rsidP="009D17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526">
              <w:rPr>
                <w:rFonts w:ascii="Times New Roman" w:hAnsi="Times New Roman" w:cs="Times New Roman"/>
                <w:sz w:val="24"/>
                <w:szCs w:val="24"/>
              </w:rPr>
              <w:t>Если участник на момент предквалификации подал документы в СРО по оформлению дополнительных видов работ, то необходимо приложить документы на расширение СРО</w:t>
            </w:r>
            <w:r w:rsidR="00442FF4" w:rsidRPr="0086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FF4" w:rsidRPr="009B254B" w:rsidTr="00442FF4">
        <w:trPr>
          <w:trHeight w:val="181"/>
          <w:jc w:val="center"/>
        </w:trPr>
        <w:tc>
          <w:tcPr>
            <w:tcW w:w="562" w:type="dxa"/>
            <w:vAlign w:val="center"/>
          </w:tcPr>
          <w:p w:rsidR="00442FF4" w:rsidRPr="00865526" w:rsidRDefault="00442FF4" w:rsidP="004F3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663" w:type="dxa"/>
          </w:tcPr>
          <w:p w:rsidR="00442FF4" w:rsidRPr="002E1F2E" w:rsidRDefault="00442FF4" w:rsidP="00BC06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 7. Формы </w:t>
            </w: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>-1 «Анкета для Подрядчиков» просим предоставить шаблон справки из банка об открытых счетах.</w:t>
            </w:r>
          </w:p>
        </w:tc>
        <w:tc>
          <w:tcPr>
            <w:tcW w:w="6235" w:type="dxa"/>
          </w:tcPr>
          <w:p w:rsidR="00442FF4" w:rsidRPr="002E1F2E" w:rsidRDefault="00442FF4" w:rsidP="00BC06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открытых счетах предоставляется в свободной форме на бланке банка.</w:t>
            </w:r>
          </w:p>
          <w:p w:rsidR="00442FF4" w:rsidRPr="002E1F2E" w:rsidRDefault="00442FF4" w:rsidP="00BC06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C19" w:rsidRPr="009B254B" w:rsidTr="00442FF4">
        <w:trPr>
          <w:trHeight w:val="181"/>
          <w:jc w:val="center"/>
        </w:trPr>
        <w:tc>
          <w:tcPr>
            <w:tcW w:w="562" w:type="dxa"/>
            <w:vAlign w:val="center"/>
          </w:tcPr>
          <w:p w:rsidR="004E1C19" w:rsidRPr="00865526" w:rsidRDefault="004E1C19" w:rsidP="004F3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663" w:type="dxa"/>
          </w:tcPr>
          <w:p w:rsidR="004E1C19" w:rsidRPr="002E1F2E" w:rsidRDefault="004E1C19" w:rsidP="00BC06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>Просим, дать разъяснения касаемо п. 4.18 опросного листа.</w:t>
            </w:r>
          </w:p>
          <w:p w:rsidR="004E1C19" w:rsidRPr="00865526" w:rsidRDefault="004E1C19" w:rsidP="00BC06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какого вида аттестации необходимо приложить? </w:t>
            </w: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график</w:t>
            </w:r>
            <w:proofErr w:type="spellEnd"/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аттестации</w:t>
            </w:r>
            <w:proofErr w:type="spellEnd"/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235" w:type="dxa"/>
          </w:tcPr>
          <w:p w:rsidR="004E1C19" w:rsidRPr="002E1F2E" w:rsidRDefault="004E1C19" w:rsidP="00BC06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Периодическая аттестация персонала связана с деятельностью любого предприятия, занимающегося строительством. Так как аттестация производится на определенный период работ, в том числе и на действующих объектах по ОТ, ПБ (Промышленная безопасность), ООС, </w:t>
            </w:r>
            <w:proofErr w:type="spellStart"/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>пож</w:t>
            </w:r>
            <w:proofErr w:type="spellEnd"/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>. безопасности, ЭБ и другие в зависимости от вида выполняемых работ, просим направить имеющееся подтверждение о регулярном проведении аттестаций.</w:t>
            </w:r>
          </w:p>
          <w:p w:rsidR="004E1C19" w:rsidRPr="002E1F2E" w:rsidRDefault="004E1C19" w:rsidP="00BC06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067C" w:rsidRPr="00865526" w:rsidTr="00442FF4">
        <w:trPr>
          <w:trHeight w:val="181"/>
          <w:jc w:val="center"/>
        </w:trPr>
        <w:tc>
          <w:tcPr>
            <w:tcW w:w="562" w:type="dxa"/>
            <w:vAlign w:val="center"/>
          </w:tcPr>
          <w:p w:rsidR="00BC067C" w:rsidRPr="00865526" w:rsidRDefault="00BC067C" w:rsidP="00032D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663" w:type="dxa"/>
          </w:tcPr>
          <w:p w:rsidR="00BC067C" w:rsidRPr="002E1F2E" w:rsidRDefault="00032D4C" w:rsidP="00032D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какому </w:t>
            </w:r>
            <w:proofErr w:type="spellStart"/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>ОКВЭДу</w:t>
            </w:r>
            <w:proofErr w:type="spellEnd"/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закупка?</w:t>
            </w:r>
          </w:p>
        </w:tc>
        <w:tc>
          <w:tcPr>
            <w:tcW w:w="6235" w:type="dxa"/>
          </w:tcPr>
          <w:p w:rsidR="00BC067C" w:rsidRPr="00865526" w:rsidRDefault="00865526" w:rsidP="0086552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526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9 к опросному листу вместо ОКВЭД допустимо указать наименование закупки «Модернизации систем безопасности на объектах КТК на территории РФ в рамках антитеррористической защиты по объектам НПС-3, НПС-Комсомольская, РП МТ»</w:t>
            </w:r>
          </w:p>
        </w:tc>
      </w:tr>
      <w:tr w:rsidR="002E1F2E" w:rsidRPr="00865526" w:rsidTr="00442FF4">
        <w:trPr>
          <w:trHeight w:val="181"/>
          <w:jc w:val="center"/>
        </w:trPr>
        <w:tc>
          <w:tcPr>
            <w:tcW w:w="562" w:type="dxa"/>
            <w:vAlign w:val="center"/>
          </w:tcPr>
          <w:p w:rsidR="002E1F2E" w:rsidRPr="002E1F2E" w:rsidRDefault="002E1F2E" w:rsidP="00032D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2E1F2E" w:rsidRPr="002E1F2E" w:rsidRDefault="002E1F2E" w:rsidP="00032D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предоставления </w:t>
            </w:r>
            <w:proofErr w:type="spellStart"/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>предквалификационных</w:t>
            </w:r>
            <w:proofErr w:type="spellEnd"/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заявок </w:t>
            </w:r>
          </w:p>
        </w:tc>
        <w:tc>
          <w:tcPr>
            <w:tcW w:w="6235" w:type="dxa"/>
          </w:tcPr>
          <w:p w:rsidR="002518A5" w:rsidRPr="002518A5" w:rsidRDefault="002E1F2E" w:rsidP="002518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Компания продлевает срок </w:t>
            </w:r>
            <w:proofErr w:type="spellStart"/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bookmarkStart w:id="0" w:name="_GoBack"/>
            <w:bookmarkEnd w:id="0"/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>едоставляения</w:t>
            </w:r>
            <w:proofErr w:type="spellEnd"/>
            <w:r w:rsidRPr="002E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18A5">
              <w:rPr>
                <w:rFonts w:ascii="Times New Roman" w:hAnsi="Times New Roman" w:cs="Times New Roman"/>
                <w:bCs/>
                <w:sz w:val="24"/>
                <w:szCs w:val="24"/>
              </w:rPr>
              <w:t>предквалификационных</w:t>
            </w:r>
            <w:proofErr w:type="spellEnd"/>
            <w:r w:rsidR="00251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заявок по закупке </w:t>
            </w:r>
            <w:r w:rsidR="002518A5" w:rsidRPr="002518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 12.08.2022 18.00 (</w:t>
            </w:r>
            <w:proofErr w:type="spellStart"/>
            <w:r w:rsidR="002518A5" w:rsidRPr="002518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мск</w:t>
            </w:r>
            <w:proofErr w:type="spellEnd"/>
            <w:r w:rsidR="002518A5" w:rsidRPr="002518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).</w:t>
            </w:r>
          </w:p>
          <w:p w:rsidR="002518A5" w:rsidRPr="002E1F2E" w:rsidRDefault="002518A5" w:rsidP="002518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об измененных сроках также внесена в файл </w:t>
            </w:r>
            <w:r>
              <w:t>«</w:t>
            </w:r>
            <w:r w:rsidRPr="002518A5">
              <w:rPr>
                <w:rFonts w:ascii="Times New Roman" w:hAnsi="Times New Roman" w:cs="Times New Roman"/>
                <w:bCs/>
                <w:sz w:val="24"/>
                <w:szCs w:val="24"/>
              </w:rPr>
              <w:t>01_Сводная информация о тендере 26072022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размещенный на сайте.</w:t>
            </w:r>
          </w:p>
        </w:tc>
      </w:tr>
    </w:tbl>
    <w:p w:rsidR="004F360A" w:rsidRPr="003D43C0" w:rsidRDefault="004F360A" w:rsidP="00242C93">
      <w:pPr>
        <w:rPr>
          <w:bCs/>
          <w:sz w:val="16"/>
          <w:szCs w:val="16"/>
        </w:rPr>
      </w:pPr>
    </w:p>
    <w:sectPr w:rsidR="004F360A" w:rsidRPr="003D43C0" w:rsidSect="00630A0A">
      <w:headerReference w:type="default" r:id="rId11"/>
      <w:footerReference w:type="default" r:id="rId12"/>
      <w:footerReference w:type="first" r:id="rId13"/>
      <w:pgSz w:w="16838" w:h="11906" w:orient="landscape"/>
      <w:pgMar w:top="1134" w:right="709" w:bottom="567" w:left="851" w:header="454" w:footer="5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C9" w:rsidRDefault="00E730C9">
      <w:r>
        <w:separator/>
      </w:r>
    </w:p>
  </w:endnote>
  <w:endnote w:type="continuationSeparator" w:id="0">
    <w:p w:rsidR="00E730C9" w:rsidRDefault="00E7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322"/>
      <w:docPartObj>
        <w:docPartGallery w:val="Page Numbers (Top of Page)"/>
        <w:docPartUnique/>
      </w:docPartObj>
    </w:sdtPr>
    <w:sdtEndPr/>
    <w:sdtContent>
      <w:p w:rsidR="0051535F" w:rsidRDefault="0051535F" w:rsidP="0051535F">
        <w:pPr>
          <w:pStyle w:val="Footer"/>
          <w:jc w:val="center"/>
        </w:pPr>
        <w:r>
          <w:t xml:space="preserve">Стр.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518A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518A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610FB" w:rsidRPr="00AA4CC5" w:rsidRDefault="00A610FB" w:rsidP="009508D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13" w:rsidRPr="006253F1" w:rsidRDefault="00344B13" w:rsidP="00344B13">
    <w:pPr>
      <w:pStyle w:val="Footer"/>
      <w:jc w:val="center"/>
      <w:rPr>
        <w:b/>
        <w:bCs/>
      </w:rPr>
    </w:pPr>
    <w:r w:rsidRPr="00944EF8">
      <w:t xml:space="preserve">Стр. </w:t>
    </w:r>
    <w:r w:rsidRPr="00944EF8">
      <w:rPr>
        <w:b/>
        <w:bCs/>
      </w:rPr>
      <w:fldChar w:fldCharType="begin"/>
    </w:r>
    <w:r w:rsidRPr="00944EF8">
      <w:rPr>
        <w:b/>
        <w:bCs/>
      </w:rPr>
      <w:instrText xml:space="preserve"> PAGE </w:instrText>
    </w:r>
    <w:r w:rsidRPr="00944EF8">
      <w:rPr>
        <w:b/>
        <w:bCs/>
      </w:rPr>
      <w:fldChar w:fldCharType="separate"/>
    </w:r>
    <w:r w:rsidR="002518A5">
      <w:rPr>
        <w:b/>
        <w:bCs/>
        <w:noProof/>
      </w:rPr>
      <w:t>1</w:t>
    </w:r>
    <w:r w:rsidRPr="00944EF8">
      <w:rPr>
        <w:b/>
        <w:bCs/>
      </w:rPr>
      <w:fldChar w:fldCharType="end"/>
    </w:r>
    <w:r w:rsidRPr="00944EF8">
      <w:t xml:space="preserve"> из </w:t>
    </w:r>
    <w:r w:rsidRPr="00944EF8">
      <w:rPr>
        <w:b/>
        <w:bCs/>
      </w:rPr>
      <w:fldChar w:fldCharType="begin"/>
    </w:r>
    <w:r w:rsidRPr="00944EF8">
      <w:rPr>
        <w:b/>
        <w:bCs/>
      </w:rPr>
      <w:instrText xml:space="preserve"> NUMPAGES  </w:instrText>
    </w:r>
    <w:r w:rsidRPr="00944EF8">
      <w:rPr>
        <w:b/>
        <w:bCs/>
      </w:rPr>
      <w:fldChar w:fldCharType="separate"/>
    </w:r>
    <w:r w:rsidR="002518A5">
      <w:rPr>
        <w:b/>
        <w:bCs/>
        <w:noProof/>
      </w:rPr>
      <w:t>3</w:t>
    </w:r>
    <w:r w:rsidRPr="00944EF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C9" w:rsidRDefault="00E730C9">
      <w:r>
        <w:separator/>
      </w:r>
    </w:p>
  </w:footnote>
  <w:footnote w:type="continuationSeparator" w:id="0">
    <w:p w:rsidR="00E730C9" w:rsidRDefault="00E7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E" w:rsidRPr="00CB3C5F" w:rsidRDefault="007365DE" w:rsidP="007365DE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530"/>
    <w:multiLevelType w:val="hybridMultilevel"/>
    <w:tmpl w:val="C1741BA0"/>
    <w:lvl w:ilvl="0" w:tplc="7B60A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4F3ACA"/>
    <w:multiLevelType w:val="hybridMultilevel"/>
    <w:tmpl w:val="5DA4EE1E"/>
    <w:lvl w:ilvl="0" w:tplc="9B383B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F1D5C"/>
    <w:multiLevelType w:val="multilevel"/>
    <w:tmpl w:val="57B0773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3" w15:restartNumberingAfterBreak="0">
    <w:nsid w:val="23232887"/>
    <w:multiLevelType w:val="hybridMultilevel"/>
    <w:tmpl w:val="5F6E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340A"/>
    <w:multiLevelType w:val="hybridMultilevel"/>
    <w:tmpl w:val="1FB82DBA"/>
    <w:lvl w:ilvl="0" w:tplc="4976A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395099"/>
    <w:multiLevelType w:val="hybridMultilevel"/>
    <w:tmpl w:val="114CD9A6"/>
    <w:lvl w:ilvl="0" w:tplc="EC284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7E4714"/>
    <w:multiLevelType w:val="hybridMultilevel"/>
    <w:tmpl w:val="02001282"/>
    <w:lvl w:ilvl="0" w:tplc="1A8A96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1327C7"/>
    <w:multiLevelType w:val="hybridMultilevel"/>
    <w:tmpl w:val="DCBA60AA"/>
    <w:lvl w:ilvl="0" w:tplc="291A3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0A18AF"/>
    <w:multiLevelType w:val="hybridMultilevel"/>
    <w:tmpl w:val="A8A2FD34"/>
    <w:lvl w:ilvl="0" w:tplc="CE227B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06AB"/>
    <w:multiLevelType w:val="hybridMultilevel"/>
    <w:tmpl w:val="D69A59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953FDD"/>
    <w:multiLevelType w:val="hybridMultilevel"/>
    <w:tmpl w:val="BF0A8086"/>
    <w:lvl w:ilvl="0" w:tplc="62E41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8F5E85"/>
    <w:multiLevelType w:val="hybridMultilevel"/>
    <w:tmpl w:val="B714126C"/>
    <w:lvl w:ilvl="0" w:tplc="CDA00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E887D26"/>
    <w:multiLevelType w:val="hybridMultilevel"/>
    <w:tmpl w:val="C8EEED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2B"/>
    <w:rsid w:val="000022DD"/>
    <w:rsid w:val="000024A7"/>
    <w:rsid w:val="0000456D"/>
    <w:rsid w:val="00006444"/>
    <w:rsid w:val="0001554B"/>
    <w:rsid w:val="0002309B"/>
    <w:rsid w:val="00024071"/>
    <w:rsid w:val="00030B75"/>
    <w:rsid w:val="00032328"/>
    <w:rsid w:val="00032D4C"/>
    <w:rsid w:val="00033E30"/>
    <w:rsid w:val="00043D57"/>
    <w:rsid w:val="0004482A"/>
    <w:rsid w:val="000470C5"/>
    <w:rsid w:val="000475DF"/>
    <w:rsid w:val="00052B50"/>
    <w:rsid w:val="000569C2"/>
    <w:rsid w:val="00061F7B"/>
    <w:rsid w:val="000644FD"/>
    <w:rsid w:val="0007360D"/>
    <w:rsid w:val="00081CE2"/>
    <w:rsid w:val="0008299F"/>
    <w:rsid w:val="00087085"/>
    <w:rsid w:val="000A6592"/>
    <w:rsid w:val="000A7471"/>
    <w:rsid w:val="000A7E13"/>
    <w:rsid w:val="000C3F19"/>
    <w:rsid w:val="000C6FEA"/>
    <w:rsid w:val="000D32DF"/>
    <w:rsid w:val="000E3BEA"/>
    <w:rsid w:val="000F16E8"/>
    <w:rsid w:val="000F3EE1"/>
    <w:rsid w:val="00104A77"/>
    <w:rsid w:val="00104F34"/>
    <w:rsid w:val="001124F3"/>
    <w:rsid w:val="00115463"/>
    <w:rsid w:val="001216BA"/>
    <w:rsid w:val="001221A6"/>
    <w:rsid w:val="001232E7"/>
    <w:rsid w:val="0012698B"/>
    <w:rsid w:val="0013592B"/>
    <w:rsid w:val="00136AE9"/>
    <w:rsid w:val="00137562"/>
    <w:rsid w:val="0015316B"/>
    <w:rsid w:val="00160D1D"/>
    <w:rsid w:val="00164F46"/>
    <w:rsid w:val="0016680D"/>
    <w:rsid w:val="0018105A"/>
    <w:rsid w:val="001A21C2"/>
    <w:rsid w:val="001B1A15"/>
    <w:rsid w:val="001B3787"/>
    <w:rsid w:val="001B5EFD"/>
    <w:rsid w:val="001C6329"/>
    <w:rsid w:val="001C707F"/>
    <w:rsid w:val="001E49AC"/>
    <w:rsid w:val="001F1B1D"/>
    <w:rsid w:val="00223A69"/>
    <w:rsid w:val="00235774"/>
    <w:rsid w:val="00242C93"/>
    <w:rsid w:val="0024646E"/>
    <w:rsid w:val="002511DD"/>
    <w:rsid w:val="002518A5"/>
    <w:rsid w:val="002621AF"/>
    <w:rsid w:val="00263AF3"/>
    <w:rsid w:val="00266D5E"/>
    <w:rsid w:val="0027581F"/>
    <w:rsid w:val="00282B41"/>
    <w:rsid w:val="002930DA"/>
    <w:rsid w:val="002A0E4F"/>
    <w:rsid w:val="002A1AAF"/>
    <w:rsid w:val="002A72CE"/>
    <w:rsid w:val="002B2904"/>
    <w:rsid w:val="002B4DB9"/>
    <w:rsid w:val="002B768D"/>
    <w:rsid w:val="002C17E1"/>
    <w:rsid w:val="002D3ADA"/>
    <w:rsid w:val="002D50D8"/>
    <w:rsid w:val="002D61E3"/>
    <w:rsid w:val="002E110E"/>
    <w:rsid w:val="002E1F2E"/>
    <w:rsid w:val="002E222D"/>
    <w:rsid w:val="002F2E74"/>
    <w:rsid w:val="002F78C1"/>
    <w:rsid w:val="0031353A"/>
    <w:rsid w:val="00315B76"/>
    <w:rsid w:val="00326349"/>
    <w:rsid w:val="00326D35"/>
    <w:rsid w:val="003276CD"/>
    <w:rsid w:val="00333F77"/>
    <w:rsid w:val="00334E65"/>
    <w:rsid w:val="00343981"/>
    <w:rsid w:val="00343CB7"/>
    <w:rsid w:val="00344B13"/>
    <w:rsid w:val="0034695C"/>
    <w:rsid w:val="0035243C"/>
    <w:rsid w:val="00353DF6"/>
    <w:rsid w:val="003548E2"/>
    <w:rsid w:val="00356D94"/>
    <w:rsid w:val="003661CF"/>
    <w:rsid w:val="00366E18"/>
    <w:rsid w:val="00372375"/>
    <w:rsid w:val="00376BBF"/>
    <w:rsid w:val="0038562C"/>
    <w:rsid w:val="00386631"/>
    <w:rsid w:val="0039596E"/>
    <w:rsid w:val="00396B16"/>
    <w:rsid w:val="00397523"/>
    <w:rsid w:val="003A4260"/>
    <w:rsid w:val="003A47C2"/>
    <w:rsid w:val="003A7877"/>
    <w:rsid w:val="003B1E39"/>
    <w:rsid w:val="003B2A03"/>
    <w:rsid w:val="003B6367"/>
    <w:rsid w:val="003B706F"/>
    <w:rsid w:val="003C31A8"/>
    <w:rsid w:val="003C6CEA"/>
    <w:rsid w:val="003D43C0"/>
    <w:rsid w:val="003D5CA4"/>
    <w:rsid w:val="003D7277"/>
    <w:rsid w:val="003E6555"/>
    <w:rsid w:val="00400E73"/>
    <w:rsid w:val="00405D7E"/>
    <w:rsid w:val="00410EAF"/>
    <w:rsid w:val="004122D3"/>
    <w:rsid w:val="004156B8"/>
    <w:rsid w:val="00416330"/>
    <w:rsid w:val="0041797C"/>
    <w:rsid w:val="0042262C"/>
    <w:rsid w:val="00423FBC"/>
    <w:rsid w:val="00426063"/>
    <w:rsid w:val="00435291"/>
    <w:rsid w:val="004364F0"/>
    <w:rsid w:val="00442FF4"/>
    <w:rsid w:val="00444B19"/>
    <w:rsid w:val="004527F4"/>
    <w:rsid w:val="00455F74"/>
    <w:rsid w:val="004660BC"/>
    <w:rsid w:val="00475A30"/>
    <w:rsid w:val="0047707F"/>
    <w:rsid w:val="00483664"/>
    <w:rsid w:val="00485B91"/>
    <w:rsid w:val="00493F01"/>
    <w:rsid w:val="00494E6B"/>
    <w:rsid w:val="00494F51"/>
    <w:rsid w:val="004A139E"/>
    <w:rsid w:val="004A7B95"/>
    <w:rsid w:val="004B5D9C"/>
    <w:rsid w:val="004B71C5"/>
    <w:rsid w:val="004B75EC"/>
    <w:rsid w:val="004C283D"/>
    <w:rsid w:val="004C525A"/>
    <w:rsid w:val="004D2956"/>
    <w:rsid w:val="004D29F3"/>
    <w:rsid w:val="004D7E1A"/>
    <w:rsid w:val="004D7EDA"/>
    <w:rsid w:val="004E1C19"/>
    <w:rsid w:val="004E4FED"/>
    <w:rsid w:val="004E711B"/>
    <w:rsid w:val="004F01BA"/>
    <w:rsid w:val="004F3054"/>
    <w:rsid w:val="004F360A"/>
    <w:rsid w:val="004F3FA2"/>
    <w:rsid w:val="00505B6B"/>
    <w:rsid w:val="005138CA"/>
    <w:rsid w:val="0051535F"/>
    <w:rsid w:val="005223F5"/>
    <w:rsid w:val="00525BF6"/>
    <w:rsid w:val="005272B2"/>
    <w:rsid w:val="00530937"/>
    <w:rsid w:val="00535458"/>
    <w:rsid w:val="0053568F"/>
    <w:rsid w:val="00540F34"/>
    <w:rsid w:val="00545ACF"/>
    <w:rsid w:val="00546F9E"/>
    <w:rsid w:val="00547718"/>
    <w:rsid w:val="00553108"/>
    <w:rsid w:val="00555AE8"/>
    <w:rsid w:val="005566AE"/>
    <w:rsid w:val="00557C0A"/>
    <w:rsid w:val="0056089F"/>
    <w:rsid w:val="00561BD2"/>
    <w:rsid w:val="00571A5A"/>
    <w:rsid w:val="00572C97"/>
    <w:rsid w:val="00575CE9"/>
    <w:rsid w:val="00576DB6"/>
    <w:rsid w:val="0058128A"/>
    <w:rsid w:val="00581AD6"/>
    <w:rsid w:val="005849CF"/>
    <w:rsid w:val="00587A8D"/>
    <w:rsid w:val="00587A93"/>
    <w:rsid w:val="00591640"/>
    <w:rsid w:val="005930EF"/>
    <w:rsid w:val="005962B2"/>
    <w:rsid w:val="005A05D1"/>
    <w:rsid w:val="005A2735"/>
    <w:rsid w:val="005A29CA"/>
    <w:rsid w:val="005B05D3"/>
    <w:rsid w:val="005B5727"/>
    <w:rsid w:val="005C1B79"/>
    <w:rsid w:val="005C53F2"/>
    <w:rsid w:val="005C5D05"/>
    <w:rsid w:val="005C6514"/>
    <w:rsid w:val="005C75E6"/>
    <w:rsid w:val="005C78C8"/>
    <w:rsid w:val="005D39E2"/>
    <w:rsid w:val="005D5433"/>
    <w:rsid w:val="005E0E1F"/>
    <w:rsid w:val="005F00AE"/>
    <w:rsid w:val="0060040A"/>
    <w:rsid w:val="0061062B"/>
    <w:rsid w:val="00611303"/>
    <w:rsid w:val="00613B64"/>
    <w:rsid w:val="006208BB"/>
    <w:rsid w:val="00622100"/>
    <w:rsid w:val="00622DC8"/>
    <w:rsid w:val="0062434E"/>
    <w:rsid w:val="00627702"/>
    <w:rsid w:val="00630A0A"/>
    <w:rsid w:val="00635F9F"/>
    <w:rsid w:val="00642B6B"/>
    <w:rsid w:val="006433B0"/>
    <w:rsid w:val="006474C3"/>
    <w:rsid w:val="006522FF"/>
    <w:rsid w:val="00664A0C"/>
    <w:rsid w:val="006670F5"/>
    <w:rsid w:val="00674B2A"/>
    <w:rsid w:val="00675CE4"/>
    <w:rsid w:val="00687049"/>
    <w:rsid w:val="00694AAA"/>
    <w:rsid w:val="006955F3"/>
    <w:rsid w:val="006A16B4"/>
    <w:rsid w:val="006B0027"/>
    <w:rsid w:val="006C1F20"/>
    <w:rsid w:val="006C317C"/>
    <w:rsid w:val="006C3B80"/>
    <w:rsid w:val="006C4228"/>
    <w:rsid w:val="006C6862"/>
    <w:rsid w:val="006D1442"/>
    <w:rsid w:val="006D2AB8"/>
    <w:rsid w:val="006F05EA"/>
    <w:rsid w:val="006F2C67"/>
    <w:rsid w:val="00706CFE"/>
    <w:rsid w:val="0071415E"/>
    <w:rsid w:val="007212FE"/>
    <w:rsid w:val="00727003"/>
    <w:rsid w:val="007273D7"/>
    <w:rsid w:val="00733F06"/>
    <w:rsid w:val="007365DE"/>
    <w:rsid w:val="00741645"/>
    <w:rsid w:val="00741F1E"/>
    <w:rsid w:val="00745157"/>
    <w:rsid w:val="007455DA"/>
    <w:rsid w:val="007460A7"/>
    <w:rsid w:val="00753571"/>
    <w:rsid w:val="007579B8"/>
    <w:rsid w:val="00763ABB"/>
    <w:rsid w:val="00772350"/>
    <w:rsid w:val="007723BA"/>
    <w:rsid w:val="00774C2A"/>
    <w:rsid w:val="00776400"/>
    <w:rsid w:val="00781129"/>
    <w:rsid w:val="00782006"/>
    <w:rsid w:val="007836A2"/>
    <w:rsid w:val="00784D9A"/>
    <w:rsid w:val="00785D02"/>
    <w:rsid w:val="007948A3"/>
    <w:rsid w:val="00796E07"/>
    <w:rsid w:val="007A104E"/>
    <w:rsid w:val="007A1AC7"/>
    <w:rsid w:val="007A1B50"/>
    <w:rsid w:val="007A2866"/>
    <w:rsid w:val="007A4F70"/>
    <w:rsid w:val="007C1B64"/>
    <w:rsid w:val="007C4CC5"/>
    <w:rsid w:val="007D560D"/>
    <w:rsid w:val="007D7DF8"/>
    <w:rsid w:val="007E390A"/>
    <w:rsid w:val="007E768E"/>
    <w:rsid w:val="00807C7F"/>
    <w:rsid w:val="008141E8"/>
    <w:rsid w:val="00815016"/>
    <w:rsid w:val="00817284"/>
    <w:rsid w:val="00826680"/>
    <w:rsid w:val="00832AEC"/>
    <w:rsid w:val="008340AE"/>
    <w:rsid w:val="00835AD3"/>
    <w:rsid w:val="00837716"/>
    <w:rsid w:val="00855596"/>
    <w:rsid w:val="00861599"/>
    <w:rsid w:val="00865526"/>
    <w:rsid w:val="00866007"/>
    <w:rsid w:val="00871D07"/>
    <w:rsid w:val="0087257F"/>
    <w:rsid w:val="008743CC"/>
    <w:rsid w:val="00875C8F"/>
    <w:rsid w:val="008761F4"/>
    <w:rsid w:val="00876787"/>
    <w:rsid w:val="00877D0D"/>
    <w:rsid w:val="00897BC5"/>
    <w:rsid w:val="008A62C1"/>
    <w:rsid w:val="008B28A7"/>
    <w:rsid w:val="008B7F1A"/>
    <w:rsid w:val="008C25C1"/>
    <w:rsid w:val="008C2AF2"/>
    <w:rsid w:val="008C42AA"/>
    <w:rsid w:val="008D3438"/>
    <w:rsid w:val="008D61A8"/>
    <w:rsid w:val="008D65B6"/>
    <w:rsid w:val="008D689D"/>
    <w:rsid w:val="008E2AE6"/>
    <w:rsid w:val="008E609B"/>
    <w:rsid w:val="008F465E"/>
    <w:rsid w:val="008F74DD"/>
    <w:rsid w:val="00912F82"/>
    <w:rsid w:val="00914A55"/>
    <w:rsid w:val="00914EB6"/>
    <w:rsid w:val="00917CDA"/>
    <w:rsid w:val="00920BE3"/>
    <w:rsid w:val="00927F9D"/>
    <w:rsid w:val="0093074C"/>
    <w:rsid w:val="00930917"/>
    <w:rsid w:val="0093101B"/>
    <w:rsid w:val="009324DC"/>
    <w:rsid w:val="0093406B"/>
    <w:rsid w:val="00936694"/>
    <w:rsid w:val="00941432"/>
    <w:rsid w:val="00943481"/>
    <w:rsid w:val="009462B3"/>
    <w:rsid w:val="009505D0"/>
    <w:rsid w:val="009508D9"/>
    <w:rsid w:val="00953406"/>
    <w:rsid w:val="009570A2"/>
    <w:rsid w:val="00977941"/>
    <w:rsid w:val="009855EE"/>
    <w:rsid w:val="00986502"/>
    <w:rsid w:val="00986AAE"/>
    <w:rsid w:val="00993794"/>
    <w:rsid w:val="009A655A"/>
    <w:rsid w:val="009B254B"/>
    <w:rsid w:val="009C7C31"/>
    <w:rsid w:val="009C7CE6"/>
    <w:rsid w:val="009D1786"/>
    <w:rsid w:val="009E1856"/>
    <w:rsid w:val="009E27B8"/>
    <w:rsid w:val="009E4EE1"/>
    <w:rsid w:val="009E5644"/>
    <w:rsid w:val="009E7249"/>
    <w:rsid w:val="009F01BA"/>
    <w:rsid w:val="009F1CEF"/>
    <w:rsid w:val="009F6F7A"/>
    <w:rsid w:val="00A0055C"/>
    <w:rsid w:val="00A022C7"/>
    <w:rsid w:val="00A07070"/>
    <w:rsid w:val="00A24233"/>
    <w:rsid w:val="00A26CC9"/>
    <w:rsid w:val="00A364D5"/>
    <w:rsid w:val="00A36781"/>
    <w:rsid w:val="00A40731"/>
    <w:rsid w:val="00A5598D"/>
    <w:rsid w:val="00A57291"/>
    <w:rsid w:val="00A573CE"/>
    <w:rsid w:val="00A610FB"/>
    <w:rsid w:val="00A63A35"/>
    <w:rsid w:val="00A66069"/>
    <w:rsid w:val="00A779CB"/>
    <w:rsid w:val="00A8307D"/>
    <w:rsid w:val="00A8465D"/>
    <w:rsid w:val="00A8620D"/>
    <w:rsid w:val="00A8734D"/>
    <w:rsid w:val="00A9209B"/>
    <w:rsid w:val="00AA0F42"/>
    <w:rsid w:val="00AA4CC5"/>
    <w:rsid w:val="00AB32C8"/>
    <w:rsid w:val="00AC12AF"/>
    <w:rsid w:val="00AC1921"/>
    <w:rsid w:val="00AC7507"/>
    <w:rsid w:val="00AE222D"/>
    <w:rsid w:val="00AE4F7A"/>
    <w:rsid w:val="00AF49E2"/>
    <w:rsid w:val="00B00090"/>
    <w:rsid w:val="00B03E82"/>
    <w:rsid w:val="00B05998"/>
    <w:rsid w:val="00B162F4"/>
    <w:rsid w:val="00B2097A"/>
    <w:rsid w:val="00B35EE4"/>
    <w:rsid w:val="00B44B36"/>
    <w:rsid w:val="00B46C7F"/>
    <w:rsid w:val="00B47D42"/>
    <w:rsid w:val="00B50993"/>
    <w:rsid w:val="00B55598"/>
    <w:rsid w:val="00B674D3"/>
    <w:rsid w:val="00B74BF8"/>
    <w:rsid w:val="00B773C4"/>
    <w:rsid w:val="00B77E8A"/>
    <w:rsid w:val="00B94C75"/>
    <w:rsid w:val="00B961B9"/>
    <w:rsid w:val="00BA2AE3"/>
    <w:rsid w:val="00BA5AED"/>
    <w:rsid w:val="00BB1E21"/>
    <w:rsid w:val="00BB5ECA"/>
    <w:rsid w:val="00BC0620"/>
    <w:rsid w:val="00BC067C"/>
    <w:rsid w:val="00BC188F"/>
    <w:rsid w:val="00BC7242"/>
    <w:rsid w:val="00BD20BC"/>
    <w:rsid w:val="00BD226A"/>
    <w:rsid w:val="00BD374D"/>
    <w:rsid w:val="00BF4403"/>
    <w:rsid w:val="00C000BB"/>
    <w:rsid w:val="00C01135"/>
    <w:rsid w:val="00C04037"/>
    <w:rsid w:val="00C079BB"/>
    <w:rsid w:val="00C07EC9"/>
    <w:rsid w:val="00C1087B"/>
    <w:rsid w:val="00C11F96"/>
    <w:rsid w:val="00C12689"/>
    <w:rsid w:val="00C22830"/>
    <w:rsid w:val="00C240F0"/>
    <w:rsid w:val="00C26484"/>
    <w:rsid w:val="00C323A5"/>
    <w:rsid w:val="00C3548C"/>
    <w:rsid w:val="00C3609E"/>
    <w:rsid w:val="00C47FF3"/>
    <w:rsid w:val="00C563E2"/>
    <w:rsid w:val="00C6156A"/>
    <w:rsid w:val="00C62B73"/>
    <w:rsid w:val="00C659C5"/>
    <w:rsid w:val="00C669D8"/>
    <w:rsid w:val="00C70069"/>
    <w:rsid w:val="00C72FA2"/>
    <w:rsid w:val="00C87E90"/>
    <w:rsid w:val="00C94C2A"/>
    <w:rsid w:val="00CA04AA"/>
    <w:rsid w:val="00CB3C5F"/>
    <w:rsid w:val="00CB487C"/>
    <w:rsid w:val="00CB7DD3"/>
    <w:rsid w:val="00CC1B66"/>
    <w:rsid w:val="00CC5ECB"/>
    <w:rsid w:val="00CD493E"/>
    <w:rsid w:val="00CD72DC"/>
    <w:rsid w:val="00CE6E7A"/>
    <w:rsid w:val="00CF75BC"/>
    <w:rsid w:val="00CF7ED7"/>
    <w:rsid w:val="00D02F84"/>
    <w:rsid w:val="00D10E89"/>
    <w:rsid w:val="00D13E31"/>
    <w:rsid w:val="00D151DB"/>
    <w:rsid w:val="00D21E12"/>
    <w:rsid w:val="00D24E7F"/>
    <w:rsid w:val="00D30C3F"/>
    <w:rsid w:val="00D33E7D"/>
    <w:rsid w:val="00D34D69"/>
    <w:rsid w:val="00D502EC"/>
    <w:rsid w:val="00D54410"/>
    <w:rsid w:val="00D56A00"/>
    <w:rsid w:val="00D56B62"/>
    <w:rsid w:val="00D64804"/>
    <w:rsid w:val="00D723EF"/>
    <w:rsid w:val="00D73759"/>
    <w:rsid w:val="00D87E5C"/>
    <w:rsid w:val="00D9190E"/>
    <w:rsid w:val="00D92216"/>
    <w:rsid w:val="00DB0044"/>
    <w:rsid w:val="00DB5C46"/>
    <w:rsid w:val="00DC6B68"/>
    <w:rsid w:val="00DC6E75"/>
    <w:rsid w:val="00DD3AC3"/>
    <w:rsid w:val="00DD53E6"/>
    <w:rsid w:val="00DE2484"/>
    <w:rsid w:val="00DE4F9C"/>
    <w:rsid w:val="00DF3A78"/>
    <w:rsid w:val="00DF754F"/>
    <w:rsid w:val="00E01F62"/>
    <w:rsid w:val="00E17E54"/>
    <w:rsid w:val="00E23406"/>
    <w:rsid w:val="00E2613E"/>
    <w:rsid w:val="00E27A6C"/>
    <w:rsid w:val="00E306E4"/>
    <w:rsid w:val="00E3508B"/>
    <w:rsid w:val="00E37CCD"/>
    <w:rsid w:val="00E435C9"/>
    <w:rsid w:val="00E50BAA"/>
    <w:rsid w:val="00E5112E"/>
    <w:rsid w:val="00E53839"/>
    <w:rsid w:val="00E60D43"/>
    <w:rsid w:val="00E7162C"/>
    <w:rsid w:val="00E730C9"/>
    <w:rsid w:val="00E73518"/>
    <w:rsid w:val="00E76AEA"/>
    <w:rsid w:val="00E80C1B"/>
    <w:rsid w:val="00E86EFB"/>
    <w:rsid w:val="00EA1640"/>
    <w:rsid w:val="00EC3D1C"/>
    <w:rsid w:val="00EC3DE5"/>
    <w:rsid w:val="00EC7828"/>
    <w:rsid w:val="00ED39B6"/>
    <w:rsid w:val="00EE31EB"/>
    <w:rsid w:val="00EF0D6C"/>
    <w:rsid w:val="00EF275B"/>
    <w:rsid w:val="00EF3CE0"/>
    <w:rsid w:val="00EF4141"/>
    <w:rsid w:val="00EF528A"/>
    <w:rsid w:val="00F03974"/>
    <w:rsid w:val="00F10A28"/>
    <w:rsid w:val="00F16485"/>
    <w:rsid w:val="00F33464"/>
    <w:rsid w:val="00F5086A"/>
    <w:rsid w:val="00F511A1"/>
    <w:rsid w:val="00F5746C"/>
    <w:rsid w:val="00F7436D"/>
    <w:rsid w:val="00F76989"/>
    <w:rsid w:val="00F83029"/>
    <w:rsid w:val="00F90030"/>
    <w:rsid w:val="00F925D0"/>
    <w:rsid w:val="00F9718A"/>
    <w:rsid w:val="00FA1F17"/>
    <w:rsid w:val="00FA2836"/>
    <w:rsid w:val="00FA4201"/>
    <w:rsid w:val="00FA5F7C"/>
    <w:rsid w:val="00FA7AC9"/>
    <w:rsid w:val="00FB03DD"/>
    <w:rsid w:val="00FB5328"/>
    <w:rsid w:val="00FB6C23"/>
    <w:rsid w:val="00FB752A"/>
    <w:rsid w:val="00FD3C14"/>
    <w:rsid w:val="00FD4298"/>
    <w:rsid w:val="00FD5612"/>
    <w:rsid w:val="00FE6EF5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CD77AF1"/>
  <w15:docId w15:val="{19C4831F-716E-4338-90FE-3F0CF348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D0"/>
    <w:rPr>
      <w:lang w:val="ru-RU" w:eastAsia="ru-RU"/>
    </w:rPr>
  </w:style>
  <w:style w:type="paragraph" w:styleId="Heading2">
    <w:name w:val="heading 2"/>
    <w:basedOn w:val="Normal"/>
    <w:next w:val="Normal"/>
    <w:qFormat/>
    <w:rsid w:val="009505D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05D0"/>
    <w:pPr>
      <w:spacing w:before="120"/>
      <w:ind w:firstLine="720"/>
      <w:jc w:val="both"/>
    </w:pPr>
    <w:rPr>
      <w:sz w:val="28"/>
    </w:rPr>
  </w:style>
  <w:style w:type="paragraph" w:customStyle="1" w:styleId="FR1">
    <w:name w:val="FR1"/>
    <w:rsid w:val="009505D0"/>
    <w:pPr>
      <w:widowControl w:val="0"/>
      <w:spacing w:before="160" w:line="260" w:lineRule="auto"/>
    </w:pPr>
    <w:rPr>
      <w:rFonts w:ascii="Arial" w:hAnsi="Arial"/>
      <w:snapToGrid w:val="0"/>
      <w:sz w:val="18"/>
      <w:lang w:val="ru-RU" w:eastAsia="ru-RU"/>
    </w:rPr>
  </w:style>
  <w:style w:type="paragraph" w:styleId="BodyText3">
    <w:name w:val="Body Text 3"/>
    <w:basedOn w:val="Normal"/>
    <w:rsid w:val="009505D0"/>
    <w:pPr>
      <w:jc w:val="both"/>
    </w:pPr>
    <w:rPr>
      <w:rFonts w:ascii="Arial" w:hAnsi="Arial"/>
      <w:snapToGrid w:val="0"/>
      <w:sz w:val="24"/>
    </w:rPr>
  </w:style>
  <w:style w:type="paragraph" w:styleId="BodyText2">
    <w:name w:val="Body Text 2"/>
    <w:basedOn w:val="Normal"/>
    <w:rsid w:val="009505D0"/>
    <w:pPr>
      <w:jc w:val="both"/>
    </w:pPr>
    <w:rPr>
      <w:snapToGrid w:val="0"/>
      <w:sz w:val="26"/>
    </w:rPr>
  </w:style>
  <w:style w:type="paragraph" w:styleId="Header">
    <w:name w:val="header"/>
    <w:basedOn w:val="Normal"/>
    <w:link w:val="HeaderChar"/>
    <w:rsid w:val="000323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0055C"/>
    <w:pPr>
      <w:tabs>
        <w:tab w:val="center" w:pos="4677"/>
        <w:tab w:val="right" w:pos="9355"/>
      </w:tabs>
    </w:pPr>
  </w:style>
  <w:style w:type="paragraph" w:styleId="BodyTextIndent2">
    <w:name w:val="Body Text Indent 2"/>
    <w:basedOn w:val="Normal"/>
    <w:rsid w:val="00591640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F8302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C53F2"/>
    <w:rPr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63ABB"/>
    <w:rPr>
      <w:lang w:val="ru-RU" w:eastAsia="ru-RU"/>
    </w:rPr>
  </w:style>
  <w:style w:type="table" w:styleId="TableGrid">
    <w:name w:val="Table Grid"/>
    <w:basedOn w:val="TableNormal"/>
    <w:uiPriority w:val="59"/>
    <w:rsid w:val="00AE222D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2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26CC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Hyperlink">
    <w:name w:val="Hyperlink"/>
    <w:rsid w:val="00FA283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357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3577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Revision">
    <w:name w:val="Revision"/>
    <w:hidden/>
    <w:uiPriority w:val="99"/>
    <w:semiHidden/>
    <w:rsid w:val="00917CD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Corr\BB%20templates\&#1053;&#1086;&#1074;&#1099;&#1077;\&#1041;&#1083;&#1072;&#1085;&#1082;%20&#1055;&#1080;&#1089;&#1100;&#1084;&#1072;%20-%20&#1050;&#1058;&#1050;-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>Письмо_КТК_Р_Ru</CPCMultilingualTitleRus>
    <DateApproved xmlns="79fc42ec-c012-44af-87a1-fd9f3369288e">2016-06-15T21:00:00+00:00</DateApproved>
    <CPCMultilingualTitleEng xmlns="79fc42ec-c012-44af-87a1-fd9f3369288e">Letter_CPC_R_Ru</CPCMultilingualTitleEng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0220-9096-4B66-89E5-0ABFF400C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574ED-03E0-467D-9218-ACF15490240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9fc42ec-c012-44af-87a1-fd9f3369288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94EE7-E3DE-43F2-9085-6F7995DED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BAE75-0FE2-4872-A9B5-438B7EF9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- КТК-Р.dotx</Template>
  <TotalTime>588</TotalTime>
  <Pages>3</Pages>
  <Words>632</Words>
  <Characters>4366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Tishechkina, Victoria</dc:creator>
  <cp:keywords/>
  <dc:description/>
  <cp:lastModifiedBy>shly0322</cp:lastModifiedBy>
  <cp:revision>6</cp:revision>
  <cp:lastPrinted>2020-09-14T13:48:00Z</cp:lastPrinted>
  <dcterms:created xsi:type="dcterms:W3CDTF">2022-07-04T08:45:00Z</dcterms:created>
  <dcterms:modified xsi:type="dcterms:W3CDTF">2022-07-26T11:44:00Z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0x0101001491D2119215654BB5870EB1CA328F31</vt:lpwstr>
  </property>
</Properties>
</file>